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ADB41" w14:textId="0C25C12D" w:rsidR="00C63F4E" w:rsidRPr="005962D6" w:rsidRDefault="003A517C" w:rsidP="003A517C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2D6">
        <w:rPr>
          <w:rFonts w:ascii="Times New Roman" w:hAnsi="Times New Roman" w:cs="Times New Roman"/>
          <w:b/>
        </w:rPr>
        <w:t xml:space="preserve"> </w:t>
      </w:r>
      <w:r w:rsidR="00C63F4E" w:rsidRPr="005962D6">
        <w:rPr>
          <w:rFonts w:ascii="Times New Roman" w:hAnsi="Times New Roman" w:cs="Times New Roman"/>
          <w:b/>
        </w:rPr>
        <w:t>CONTRA COSTA COLLEGE</w:t>
      </w:r>
    </w:p>
    <w:p w14:paraId="611A23D4" w14:textId="77777777" w:rsidR="00C762E7" w:rsidRPr="005962D6" w:rsidRDefault="008407CE" w:rsidP="00A24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2D6">
        <w:rPr>
          <w:rFonts w:ascii="Times New Roman" w:hAnsi="Times New Roman" w:cs="Times New Roman"/>
          <w:b/>
        </w:rPr>
        <w:t>Planning Committee</w:t>
      </w:r>
      <w:r w:rsidR="00A81C53" w:rsidRPr="005962D6">
        <w:rPr>
          <w:rFonts w:ascii="Times New Roman" w:hAnsi="Times New Roman" w:cs="Times New Roman"/>
          <w:b/>
        </w:rPr>
        <w:t xml:space="preserve"> Agenda</w:t>
      </w:r>
      <w:r w:rsidR="007320C9" w:rsidRPr="005962D6">
        <w:rPr>
          <w:rFonts w:ascii="Times New Roman" w:hAnsi="Times New Roman" w:cs="Times New Roman"/>
          <w:b/>
        </w:rPr>
        <w:br/>
      </w:r>
    </w:p>
    <w:p w14:paraId="42DD6657" w14:textId="21CA24CF" w:rsidR="00F3227F" w:rsidRPr="005962D6" w:rsidRDefault="00F3227F" w:rsidP="005962D6">
      <w:p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5962D6">
        <w:rPr>
          <w:rFonts w:ascii="Times New Roman" w:hAnsi="Times New Roman" w:cs="Times New Roman"/>
          <w:b/>
        </w:rPr>
        <w:t>Date:</w:t>
      </w:r>
      <w:r w:rsidRPr="005962D6">
        <w:rPr>
          <w:rFonts w:ascii="Times New Roman" w:hAnsi="Times New Roman" w:cs="Times New Roman"/>
          <w:b/>
        </w:rPr>
        <w:tab/>
      </w:r>
      <w:r w:rsidR="000A4AA6" w:rsidRPr="005962D6">
        <w:rPr>
          <w:rFonts w:ascii="Times New Roman" w:hAnsi="Times New Roman" w:cs="Times New Roman"/>
        </w:rPr>
        <w:t>Wednesday</w:t>
      </w:r>
      <w:r w:rsidR="00A64259" w:rsidRPr="005962D6">
        <w:rPr>
          <w:rFonts w:ascii="Times New Roman" w:hAnsi="Times New Roman" w:cs="Times New Roman"/>
        </w:rPr>
        <w:t xml:space="preserve">, </w:t>
      </w:r>
      <w:r w:rsidR="000A4AA6" w:rsidRPr="005962D6">
        <w:rPr>
          <w:rFonts w:ascii="Times New Roman" w:hAnsi="Times New Roman" w:cs="Times New Roman"/>
        </w:rPr>
        <w:t>August</w:t>
      </w:r>
      <w:r w:rsidR="008407CE" w:rsidRPr="005962D6">
        <w:rPr>
          <w:rFonts w:ascii="Times New Roman" w:hAnsi="Times New Roman" w:cs="Times New Roman"/>
        </w:rPr>
        <w:t xml:space="preserve"> </w:t>
      </w:r>
      <w:r w:rsidR="000A4AA6" w:rsidRPr="005962D6">
        <w:rPr>
          <w:rFonts w:ascii="Times New Roman" w:hAnsi="Times New Roman" w:cs="Times New Roman"/>
        </w:rPr>
        <w:t>9</w:t>
      </w:r>
      <w:r w:rsidR="003D5BCC" w:rsidRPr="005962D6">
        <w:rPr>
          <w:rFonts w:ascii="Times New Roman" w:hAnsi="Times New Roman" w:cs="Times New Roman"/>
        </w:rPr>
        <w:t>, 201</w:t>
      </w:r>
      <w:r w:rsidR="001F0EB7" w:rsidRPr="005962D6">
        <w:rPr>
          <w:rFonts w:ascii="Times New Roman" w:hAnsi="Times New Roman" w:cs="Times New Roman"/>
        </w:rPr>
        <w:t>7</w:t>
      </w:r>
    </w:p>
    <w:p w14:paraId="42ABE7C7" w14:textId="63523039" w:rsidR="00F3227F" w:rsidRPr="005962D6" w:rsidRDefault="00F3227F" w:rsidP="005962D6">
      <w:pPr>
        <w:tabs>
          <w:tab w:val="left" w:pos="54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5962D6">
        <w:rPr>
          <w:rFonts w:ascii="Times New Roman" w:hAnsi="Times New Roman" w:cs="Times New Roman"/>
          <w:b/>
        </w:rPr>
        <w:t xml:space="preserve">Time: </w:t>
      </w:r>
      <w:r w:rsidR="000A4AA6" w:rsidRPr="005962D6">
        <w:rPr>
          <w:rFonts w:ascii="Times New Roman" w:hAnsi="Times New Roman" w:cs="Times New Roman"/>
        </w:rPr>
        <w:t>11:00am</w:t>
      </w:r>
      <w:r w:rsidR="00A64259" w:rsidRPr="005962D6">
        <w:rPr>
          <w:rFonts w:ascii="Times New Roman" w:hAnsi="Times New Roman" w:cs="Times New Roman"/>
        </w:rPr>
        <w:t xml:space="preserve"> – </w:t>
      </w:r>
      <w:r w:rsidR="0016166A">
        <w:rPr>
          <w:rFonts w:ascii="Times New Roman" w:hAnsi="Times New Roman" w:cs="Times New Roman"/>
        </w:rPr>
        <w:t>2</w:t>
      </w:r>
      <w:r w:rsidR="000A4AA6" w:rsidRPr="005962D6">
        <w:rPr>
          <w:rFonts w:ascii="Times New Roman" w:hAnsi="Times New Roman" w:cs="Times New Roman"/>
        </w:rPr>
        <w:t>:00</w:t>
      </w:r>
      <w:r w:rsidR="006758F3">
        <w:rPr>
          <w:rFonts w:ascii="Times New Roman" w:hAnsi="Times New Roman" w:cs="Times New Roman"/>
        </w:rPr>
        <w:t>pm</w:t>
      </w:r>
    </w:p>
    <w:p w14:paraId="57E7A4C5" w14:textId="798C014E" w:rsidR="00162006" w:rsidRPr="005962D6" w:rsidRDefault="005962D6" w:rsidP="00F3227F">
      <w:pPr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5962D6">
        <w:rPr>
          <w:rFonts w:ascii="Times New Roman" w:hAnsi="Times New Roman" w:cs="Times New Roman"/>
          <w:b/>
        </w:rPr>
        <w:t xml:space="preserve">Location: </w:t>
      </w:r>
      <w:r w:rsidR="004D2A46" w:rsidRPr="005962D6">
        <w:rPr>
          <w:rFonts w:ascii="Times New Roman" w:hAnsi="Times New Roman" w:cs="Times New Roman"/>
        </w:rPr>
        <w:t>SAB</w:t>
      </w:r>
      <w:r w:rsidR="004A2EA7">
        <w:rPr>
          <w:rFonts w:ascii="Times New Roman" w:hAnsi="Times New Roman" w:cs="Times New Roman"/>
        </w:rPr>
        <w:t>107</w:t>
      </w:r>
    </w:p>
    <w:p w14:paraId="6CA8ED7C" w14:textId="077D68DC" w:rsidR="00162006" w:rsidRPr="005962D6" w:rsidRDefault="000D5F9B" w:rsidP="00F3227F">
      <w:pPr>
        <w:spacing w:after="0" w:line="240" w:lineRule="auto"/>
        <w:ind w:left="1080"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Present:</w:t>
      </w:r>
    </w:p>
    <w:p w14:paraId="27AB98AC" w14:textId="77777777" w:rsidR="00FD73BA" w:rsidRPr="005962D6" w:rsidRDefault="00FD73BA" w:rsidP="00F3227F">
      <w:pPr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5962D6">
        <w:rPr>
          <w:rFonts w:ascii="Times New Roman" w:hAnsi="Times New Roman" w:cs="Times New Roman"/>
        </w:rPr>
        <w:t>Chair: Wayne Organ</w:t>
      </w:r>
    </w:p>
    <w:p w14:paraId="7D0CC43D" w14:textId="1F5ABA09" w:rsidR="00DC2834" w:rsidRPr="005962D6" w:rsidRDefault="00DC2834" w:rsidP="00F3227F">
      <w:pPr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5962D6">
        <w:rPr>
          <w:rFonts w:ascii="Times New Roman" w:hAnsi="Times New Roman" w:cs="Times New Roman"/>
        </w:rPr>
        <w:t xml:space="preserve">Ex-officio: Mojdeh Mehdizadeh, </w:t>
      </w:r>
      <w:r w:rsidR="000A4AA6" w:rsidRPr="005962D6">
        <w:rPr>
          <w:rFonts w:ascii="Times New Roman" w:hAnsi="Times New Roman" w:cs="Times New Roman"/>
        </w:rPr>
        <w:t>Kenneth Sherwood</w:t>
      </w:r>
    </w:p>
    <w:p w14:paraId="5DD64F26" w14:textId="647865B5" w:rsidR="000D5F9B" w:rsidRPr="005962D6" w:rsidRDefault="00162006" w:rsidP="000D5F9B">
      <w:pPr>
        <w:spacing w:after="0" w:line="240" w:lineRule="auto"/>
        <w:rPr>
          <w:rFonts w:ascii="Times New Roman" w:hAnsi="Times New Roman" w:cs="Times New Roman"/>
        </w:rPr>
      </w:pPr>
      <w:r w:rsidRPr="005962D6">
        <w:rPr>
          <w:rFonts w:ascii="Times New Roman" w:hAnsi="Times New Roman" w:cs="Times New Roman"/>
        </w:rPr>
        <w:t xml:space="preserve">Management: </w:t>
      </w:r>
      <w:r w:rsidR="000D5F9B" w:rsidRPr="005962D6">
        <w:rPr>
          <w:rFonts w:ascii="Times New Roman" w:hAnsi="Times New Roman" w:cs="Times New Roman"/>
        </w:rPr>
        <w:t>G</w:t>
      </w:r>
      <w:r w:rsidR="000D5F9B">
        <w:rPr>
          <w:rFonts w:ascii="Times New Roman" w:hAnsi="Times New Roman" w:cs="Times New Roman"/>
        </w:rPr>
        <w:t>hada Al-Masri, Lucil</w:t>
      </w:r>
      <w:r w:rsidR="000D5F9B" w:rsidRPr="005962D6">
        <w:rPr>
          <w:rFonts w:ascii="Times New Roman" w:hAnsi="Times New Roman" w:cs="Times New Roman"/>
        </w:rPr>
        <w:t>e Beatty, Jason Berner, Ka</w:t>
      </w:r>
      <w:r w:rsidR="000D5F9B">
        <w:rPr>
          <w:rFonts w:ascii="Times New Roman" w:hAnsi="Times New Roman" w:cs="Times New Roman"/>
        </w:rPr>
        <w:t xml:space="preserve">rl Debro, Evan Decker, </w:t>
      </w:r>
      <w:r w:rsidR="000D5F9B" w:rsidRPr="005962D6">
        <w:rPr>
          <w:rFonts w:ascii="Times New Roman" w:hAnsi="Times New Roman" w:cs="Times New Roman"/>
        </w:rPr>
        <w:t xml:space="preserve">Vicki Ferguson, </w:t>
      </w:r>
      <w:r w:rsidR="00033F9B">
        <w:rPr>
          <w:rFonts w:ascii="Times New Roman" w:hAnsi="Times New Roman" w:cs="Times New Roman"/>
        </w:rPr>
        <w:t xml:space="preserve">Dennis Franco, </w:t>
      </w:r>
      <w:r w:rsidR="000D5F9B" w:rsidRPr="005962D6">
        <w:rPr>
          <w:rFonts w:ascii="Times New Roman" w:hAnsi="Times New Roman" w:cs="Times New Roman"/>
        </w:rPr>
        <w:t>George Mil</w:t>
      </w:r>
      <w:r w:rsidR="000D5F9B">
        <w:rPr>
          <w:rFonts w:ascii="Times New Roman" w:hAnsi="Times New Roman" w:cs="Times New Roman"/>
        </w:rPr>
        <w:t>ls, Mayra Padilla,</w:t>
      </w:r>
      <w:r w:rsidR="000D5F9B" w:rsidRPr="005962D6">
        <w:rPr>
          <w:rFonts w:ascii="Times New Roman" w:hAnsi="Times New Roman" w:cs="Times New Roman"/>
        </w:rPr>
        <w:t xml:space="preserve"> Kelly Schelin, Tish Young</w:t>
      </w:r>
    </w:p>
    <w:p w14:paraId="01A74D69" w14:textId="621C9EB6" w:rsidR="000D5F9B" w:rsidRPr="005962D6" w:rsidRDefault="000D5F9B" w:rsidP="000D5F9B">
      <w:pPr>
        <w:contextualSpacing/>
      </w:pPr>
      <w:r w:rsidRPr="005962D6">
        <w:rPr>
          <w:rFonts w:ascii="Times New Roman" w:hAnsi="Times New Roman" w:cs="Times New Roman"/>
        </w:rPr>
        <w:t>Faculty: Rick Ramos, Randy Watkins</w:t>
      </w:r>
      <w:r w:rsidR="00033F9B">
        <w:rPr>
          <w:rFonts w:ascii="Times New Roman" w:hAnsi="Times New Roman" w:cs="Times New Roman"/>
        </w:rPr>
        <w:t>.</w:t>
      </w:r>
    </w:p>
    <w:p w14:paraId="0A515824" w14:textId="45B02FDB" w:rsidR="000D5F9B" w:rsidRPr="005962D6" w:rsidRDefault="000D5F9B" w:rsidP="000D5F9B">
      <w:pPr>
        <w:contextualSpacing/>
        <w:rPr>
          <w:rFonts w:ascii="Times New Roman" w:hAnsi="Times New Roman" w:cs="Times New Roman"/>
        </w:rPr>
      </w:pPr>
      <w:r w:rsidRPr="005962D6">
        <w:rPr>
          <w:rFonts w:ascii="Times New Roman" w:hAnsi="Times New Roman" w:cs="Times New Roman"/>
        </w:rPr>
        <w:t>Classified: Elizabeth Bremner, Jackie Lopez, Ashley P</w:t>
      </w:r>
      <w:r>
        <w:rPr>
          <w:rFonts w:ascii="Times New Roman" w:hAnsi="Times New Roman" w:cs="Times New Roman"/>
        </w:rPr>
        <w:t>a</w:t>
      </w:r>
      <w:r w:rsidRPr="005962D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t</w:t>
      </w:r>
      <w:r w:rsidRPr="005962D6">
        <w:rPr>
          <w:rFonts w:ascii="Times New Roman" w:hAnsi="Times New Roman" w:cs="Times New Roman"/>
        </w:rPr>
        <w:t>erson, Kelly Ramos</w:t>
      </w:r>
      <w:r>
        <w:rPr>
          <w:rFonts w:ascii="Times New Roman" w:hAnsi="Times New Roman" w:cs="Times New Roman"/>
        </w:rPr>
        <w:t>, Miguel Alvarez</w:t>
      </w:r>
    </w:p>
    <w:p w14:paraId="6DAF09E2" w14:textId="77777777" w:rsidR="000D5F9B" w:rsidRPr="005962D6" w:rsidRDefault="000D5F9B" w:rsidP="000D5F9B">
      <w:pPr>
        <w:contextualSpacing/>
      </w:pPr>
      <w:r w:rsidRPr="005962D6">
        <w:rPr>
          <w:rFonts w:ascii="Times New Roman" w:hAnsi="Times New Roman" w:cs="Times New Roman"/>
        </w:rPr>
        <w:t>Confidential: Michael Peterson</w:t>
      </w:r>
    </w:p>
    <w:p w14:paraId="4441DCC6" w14:textId="1A338491" w:rsidR="000A4AA6" w:rsidRPr="005962D6" w:rsidRDefault="000A4AA6" w:rsidP="000D5F9B">
      <w:pPr>
        <w:spacing w:after="0" w:line="240" w:lineRule="auto"/>
      </w:pPr>
    </w:p>
    <w:p w14:paraId="4AE88C38" w14:textId="050C4F10" w:rsidR="00DC2834" w:rsidRPr="005962D6" w:rsidRDefault="00DC2834" w:rsidP="00FD73BA">
      <w:pPr>
        <w:contextualSpacing/>
      </w:pPr>
      <w:r w:rsidRPr="005962D6">
        <w:rPr>
          <w:rFonts w:ascii="Times New Roman" w:hAnsi="Times New Roman" w:cs="Times New Roman"/>
        </w:rPr>
        <w:t xml:space="preserve">Students: </w:t>
      </w:r>
    </w:p>
    <w:tbl>
      <w:tblPr>
        <w:tblStyle w:val="TableGrid"/>
        <w:tblW w:w="90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3420"/>
        <w:gridCol w:w="2430"/>
      </w:tblGrid>
      <w:tr w:rsidR="00F3227F" w:rsidRPr="005962D6" w14:paraId="68CF0A05" w14:textId="77777777" w:rsidTr="000D5F9B">
        <w:trPr>
          <w:jc w:val="center"/>
        </w:trPr>
        <w:tc>
          <w:tcPr>
            <w:tcW w:w="3204" w:type="dxa"/>
          </w:tcPr>
          <w:p w14:paraId="56582D37" w14:textId="77777777" w:rsidR="00F3227F" w:rsidRPr="005962D6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  <w:r w:rsidRPr="005962D6">
              <w:rPr>
                <w:rFonts w:ascii="Times New Roman" w:hAnsi="Times New Roman" w:cs="Times New Roman"/>
                <w:b/>
              </w:rPr>
              <w:t>Item</w:t>
            </w:r>
            <w:r w:rsidR="0041773E" w:rsidRPr="005962D6">
              <w:rPr>
                <w:rFonts w:ascii="Times New Roman" w:hAnsi="Times New Roman" w:cs="Times New Roman"/>
                <w:b/>
              </w:rPr>
              <w:t xml:space="preserve"> and Timeframe</w:t>
            </w:r>
          </w:p>
        </w:tc>
        <w:tc>
          <w:tcPr>
            <w:tcW w:w="3420" w:type="dxa"/>
          </w:tcPr>
          <w:p w14:paraId="0FCB6DE7" w14:textId="25DAAC9E" w:rsidR="00F3227F" w:rsidRPr="005962D6" w:rsidRDefault="000D5F9B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Discussion</w:t>
            </w:r>
          </w:p>
        </w:tc>
        <w:tc>
          <w:tcPr>
            <w:tcW w:w="2430" w:type="dxa"/>
          </w:tcPr>
          <w:p w14:paraId="0A43DF02" w14:textId="23C6BFC3" w:rsidR="00F3227F" w:rsidRPr="005962D6" w:rsidRDefault="000D5F9B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Action Items</w:t>
            </w:r>
          </w:p>
        </w:tc>
      </w:tr>
      <w:tr w:rsidR="006A77FA" w:rsidRPr="005962D6" w14:paraId="374C66BB" w14:textId="77777777" w:rsidTr="00033F9B">
        <w:trPr>
          <w:trHeight w:val="1291"/>
          <w:jc w:val="center"/>
        </w:trPr>
        <w:tc>
          <w:tcPr>
            <w:tcW w:w="32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C047CB" w14:textId="4F63CCD1" w:rsidR="00FD5585" w:rsidRPr="005962D6" w:rsidRDefault="008407CE" w:rsidP="00033F9B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Call to Order with Introduction of Guests and th</w:t>
            </w:r>
            <w:r w:rsidR="00B62432" w:rsidRPr="005962D6">
              <w:rPr>
                <w:rFonts w:ascii="Times New Roman" w:hAnsi="Times New Roman" w:cs="Times New Roman"/>
              </w:rPr>
              <w:t>e I</w:t>
            </w:r>
            <w:r w:rsidRPr="005962D6">
              <w:rPr>
                <w:rFonts w:ascii="Times New Roman" w:hAnsi="Times New Roman" w:cs="Times New Roman"/>
              </w:rPr>
              <w:t>dentification of Committee Members</w:t>
            </w:r>
            <w:r w:rsidR="00162006" w:rsidRPr="005962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8F18C1" w14:textId="11B12AFB" w:rsidR="006A77FA" w:rsidRPr="005962D6" w:rsidRDefault="000D5F9B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meeting was called to order at 11:10 a.m.</w:t>
            </w:r>
            <w:r w:rsidR="00033F9B">
              <w:rPr>
                <w:rFonts w:ascii="Times New Roman" w:hAnsi="Times New Roman" w:cs="Times New Roman"/>
              </w:rPr>
              <w:t xml:space="preserve">  Members each introduced themselves.</w:t>
            </w:r>
          </w:p>
        </w:tc>
        <w:tc>
          <w:tcPr>
            <w:tcW w:w="24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B56E11" w14:textId="4E788914" w:rsidR="006A77FA" w:rsidRPr="005962D6" w:rsidRDefault="00033F9B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None.</w:t>
            </w:r>
          </w:p>
        </w:tc>
      </w:tr>
      <w:tr w:rsidR="006527D1" w:rsidRPr="005962D6" w14:paraId="227A5447" w14:textId="77777777" w:rsidTr="000D5F9B">
        <w:trPr>
          <w:trHeight w:val="679"/>
          <w:jc w:val="center"/>
        </w:trPr>
        <w:tc>
          <w:tcPr>
            <w:tcW w:w="32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0DE4A3" w14:textId="51F73126" w:rsidR="006527D1" w:rsidRPr="005962D6" w:rsidRDefault="008407CE" w:rsidP="006527D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Approval</w:t>
            </w:r>
            <w:r w:rsidR="00B62432" w:rsidRPr="005962D6">
              <w:rPr>
                <w:rFonts w:ascii="Times New Roman" w:hAnsi="Times New Roman" w:cs="Times New Roman"/>
                <w:iCs/>
              </w:rPr>
              <w:t xml:space="preserve"> of T</w:t>
            </w:r>
            <w:r w:rsidRPr="005962D6">
              <w:rPr>
                <w:rFonts w:ascii="Times New Roman" w:hAnsi="Times New Roman" w:cs="Times New Roman"/>
                <w:iCs/>
              </w:rPr>
              <w:t>oday’s Agenda</w:t>
            </w:r>
          </w:p>
          <w:p w14:paraId="7508E660" w14:textId="202B045B" w:rsidR="002C7D1D" w:rsidRPr="005962D6" w:rsidRDefault="002824F7" w:rsidP="00FC0ED6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5962D6">
              <w:rPr>
                <w:rFonts w:ascii="Times New Roman" w:hAnsi="Times New Roman" w:cs="Times New Roman"/>
                <w:i/>
                <w:iCs/>
              </w:rPr>
              <w:t>(</w:t>
            </w:r>
            <w:r w:rsidR="00CC3B76" w:rsidRPr="005962D6">
              <w:rPr>
                <w:rFonts w:ascii="Times New Roman" w:hAnsi="Times New Roman" w:cs="Times New Roman"/>
                <w:i/>
                <w:iCs/>
              </w:rPr>
              <w:t>5</w:t>
            </w:r>
            <w:r w:rsidR="00DE340B" w:rsidRPr="005962D6">
              <w:rPr>
                <w:rFonts w:ascii="Times New Roman" w:hAnsi="Times New Roman" w:cs="Times New Roman"/>
                <w:i/>
                <w:iCs/>
              </w:rPr>
              <w:t xml:space="preserve"> min</w:t>
            </w:r>
            <w:r w:rsidR="00CC3B76" w:rsidRPr="005962D6">
              <w:rPr>
                <w:rFonts w:ascii="Times New Roman" w:hAnsi="Times New Roman" w:cs="Times New Roman"/>
                <w:i/>
                <w:iCs/>
              </w:rPr>
              <w:t>utes</w:t>
            </w:r>
            <w:r w:rsidR="00582790" w:rsidRPr="005962D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4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7AF4AC" w14:textId="40BDB5C9" w:rsidR="006527D1" w:rsidRPr="005962D6" w:rsidRDefault="00033F9B" w:rsidP="008407CE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motion was made by Jason Berner to approve the agenda, followed by a second by Rick Ramos.  The agenda was unanimously approved.</w:t>
            </w:r>
          </w:p>
        </w:tc>
        <w:tc>
          <w:tcPr>
            <w:tcW w:w="24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0957CF" w14:textId="3BFE11AC" w:rsidR="006527D1" w:rsidRPr="005962D6" w:rsidRDefault="00033F9B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None.</w:t>
            </w:r>
          </w:p>
        </w:tc>
      </w:tr>
      <w:tr w:rsidR="00DA3033" w:rsidRPr="005962D6" w14:paraId="3703F4E4" w14:textId="77777777" w:rsidTr="000D5F9B">
        <w:trPr>
          <w:trHeight w:val="598"/>
          <w:jc w:val="center"/>
        </w:trPr>
        <w:tc>
          <w:tcPr>
            <w:tcW w:w="32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FFE47C" w14:textId="0CE97BFD" w:rsidR="00DA3033" w:rsidRPr="005962D6" w:rsidRDefault="000A4AA6" w:rsidP="00DA3033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Statement of purpose</w:t>
            </w:r>
            <w:r w:rsidR="00102875" w:rsidRPr="005962D6">
              <w:rPr>
                <w:rFonts w:ascii="Times New Roman" w:hAnsi="Times New Roman" w:cs="Times New Roman"/>
              </w:rPr>
              <w:t xml:space="preserve"> and objectives (5 minutes)</w:t>
            </w:r>
          </w:p>
        </w:tc>
        <w:tc>
          <w:tcPr>
            <w:tcW w:w="34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ED47D4" w14:textId="0C3BE63E" w:rsidR="00DA3033" w:rsidRPr="005962D6" w:rsidRDefault="00033F9B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statement of purpose for the retreat was that it was meant to integrate different initiatives on campus to increase the synergy of programs.</w:t>
            </w:r>
          </w:p>
        </w:tc>
        <w:tc>
          <w:tcPr>
            <w:tcW w:w="24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E9879A" w14:textId="00D83F02" w:rsidR="000A4AA6" w:rsidRPr="005962D6" w:rsidRDefault="000A4AA6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DA3033" w:rsidRPr="005962D6" w14:paraId="135364A6" w14:textId="77777777" w:rsidTr="000D5F9B">
        <w:trPr>
          <w:jc w:val="center"/>
        </w:trPr>
        <w:tc>
          <w:tcPr>
            <w:tcW w:w="32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D8B79E" w14:textId="24EB812A" w:rsidR="00DA3033" w:rsidRPr="005962D6" w:rsidRDefault="000A4AA6" w:rsidP="0016166A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Summary of 3SP</w:t>
            </w:r>
            <w:r w:rsidR="00102875" w:rsidRPr="005962D6">
              <w:rPr>
                <w:rFonts w:ascii="Times New Roman" w:hAnsi="Times New Roman" w:cs="Times New Roman"/>
              </w:rPr>
              <w:t xml:space="preserve"> overview/goals/activities</w:t>
            </w:r>
            <w:r w:rsidRPr="005962D6">
              <w:rPr>
                <w:rFonts w:ascii="Times New Roman" w:hAnsi="Times New Roman" w:cs="Times New Roman"/>
              </w:rPr>
              <w:t xml:space="preserve"> (</w:t>
            </w:r>
            <w:r w:rsidR="0016166A">
              <w:rPr>
                <w:rFonts w:ascii="Times New Roman" w:hAnsi="Times New Roman" w:cs="Times New Roman"/>
              </w:rPr>
              <w:t>20</w:t>
            </w:r>
            <w:r w:rsidRPr="005962D6">
              <w:rPr>
                <w:rFonts w:ascii="Times New Roman" w:hAnsi="Times New Roman" w:cs="Times New Roman"/>
              </w:rPr>
              <w:t xml:space="preserve"> minutes)</w:t>
            </w:r>
          </w:p>
        </w:tc>
        <w:tc>
          <w:tcPr>
            <w:tcW w:w="34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08EA56" w14:textId="4F23878A" w:rsidR="00DA3033" w:rsidRPr="005962D6" w:rsidRDefault="00033F9B" w:rsidP="00DA303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Dennis Franco gave an overview of 3SP programs and services.</w:t>
            </w:r>
          </w:p>
        </w:tc>
        <w:tc>
          <w:tcPr>
            <w:tcW w:w="24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12B917" w14:textId="2DA9F89C" w:rsidR="00DA3033" w:rsidRPr="005962D6" w:rsidRDefault="00DA3033" w:rsidP="00DA303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DA3033" w:rsidRPr="005962D6" w14:paraId="580D8127" w14:textId="77777777" w:rsidTr="000D5F9B">
        <w:trPr>
          <w:jc w:val="center"/>
        </w:trPr>
        <w:tc>
          <w:tcPr>
            <w:tcW w:w="32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494EC9" w14:textId="5FFF0967" w:rsidR="00DA3033" w:rsidRPr="005962D6" w:rsidRDefault="000A4AA6" w:rsidP="0016166A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Summary of Equity</w:t>
            </w:r>
            <w:r w:rsidR="004D128B" w:rsidRPr="005962D6">
              <w:rPr>
                <w:rFonts w:ascii="Times New Roman" w:hAnsi="Times New Roman" w:cs="Times New Roman"/>
              </w:rPr>
              <w:t xml:space="preserve"> </w:t>
            </w:r>
            <w:r w:rsidR="00102875" w:rsidRPr="005962D6">
              <w:rPr>
                <w:rFonts w:ascii="Times New Roman" w:hAnsi="Times New Roman" w:cs="Times New Roman"/>
              </w:rPr>
              <w:t>overview/goals/activities</w:t>
            </w:r>
            <w:r w:rsidRPr="005962D6">
              <w:rPr>
                <w:rFonts w:ascii="Times New Roman" w:hAnsi="Times New Roman" w:cs="Times New Roman"/>
              </w:rPr>
              <w:t xml:space="preserve"> (</w:t>
            </w:r>
            <w:r w:rsidR="0016166A">
              <w:rPr>
                <w:rFonts w:ascii="Times New Roman" w:hAnsi="Times New Roman" w:cs="Times New Roman"/>
              </w:rPr>
              <w:t>20</w:t>
            </w:r>
            <w:r w:rsidRPr="005962D6">
              <w:rPr>
                <w:rFonts w:ascii="Times New Roman" w:hAnsi="Times New Roman" w:cs="Times New Roman"/>
              </w:rPr>
              <w:t xml:space="preserve"> minutes)</w:t>
            </w:r>
          </w:p>
        </w:tc>
        <w:tc>
          <w:tcPr>
            <w:tcW w:w="34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1FEE10" w14:textId="77777777" w:rsidR="00DA3033" w:rsidRDefault="00033F9B" w:rsidP="00DA303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 Debro presented on the work of the Student Success Committee and Equity programs.</w:t>
            </w:r>
            <w:r w:rsidR="005F7DD5">
              <w:rPr>
                <w:rFonts w:ascii="Times New Roman" w:hAnsi="Times New Roman" w:cs="Times New Roman"/>
              </w:rPr>
              <w:t xml:space="preserve">  </w:t>
            </w:r>
          </w:p>
          <w:p w14:paraId="7A754674" w14:textId="77777777" w:rsidR="005F7DD5" w:rsidRDefault="005F7DD5" w:rsidP="00DA303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5F607453" w14:textId="12349232" w:rsidR="005F7DD5" w:rsidRPr="005962D6" w:rsidRDefault="005F7DD5" w:rsidP="00DA303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Mayra Padilla spoke on funding of programs via an application process for programs seeking support from Equity funds.</w:t>
            </w:r>
          </w:p>
        </w:tc>
        <w:tc>
          <w:tcPr>
            <w:tcW w:w="24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5B6A66" w14:textId="337038DB" w:rsidR="00DA3033" w:rsidRPr="005962D6" w:rsidRDefault="00DA3033" w:rsidP="007C767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DA3033" w:rsidRPr="005962D6" w14:paraId="331A6A1A" w14:textId="77777777" w:rsidTr="000D5F9B">
        <w:trPr>
          <w:jc w:val="center"/>
        </w:trPr>
        <w:tc>
          <w:tcPr>
            <w:tcW w:w="32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C97F62" w14:textId="09AB6DE8" w:rsidR="00DA3033" w:rsidRPr="005962D6" w:rsidRDefault="000A4AA6" w:rsidP="0016166A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Summary of Basic Skills</w:t>
            </w:r>
            <w:r w:rsidR="004D128B" w:rsidRPr="005962D6">
              <w:rPr>
                <w:rFonts w:ascii="Times New Roman" w:hAnsi="Times New Roman" w:cs="Times New Roman"/>
              </w:rPr>
              <w:t xml:space="preserve"> </w:t>
            </w:r>
            <w:r w:rsidR="00102875" w:rsidRPr="005962D6">
              <w:rPr>
                <w:rFonts w:ascii="Times New Roman" w:hAnsi="Times New Roman" w:cs="Times New Roman"/>
              </w:rPr>
              <w:t>overview/goals/activities</w:t>
            </w:r>
            <w:r w:rsidRPr="005962D6">
              <w:rPr>
                <w:rFonts w:ascii="Times New Roman" w:hAnsi="Times New Roman" w:cs="Times New Roman"/>
              </w:rPr>
              <w:t xml:space="preserve"> (</w:t>
            </w:r>
            <w:r w:rsidR="0016166A">
              <w:rPr>
                <w:rFonts w:ascii="Times New Roman" w:hAnsi="Times New Roman" w:cs="Times New Roman"/>
              </w:rPr>
              <w:t>20</w:t>
            </w:r>
            <w:r w:rsidRPr="005962D6">
              <w:rPr>
                <w:rFonts w:ascii="Times New Roman" w:hAnsi="Times New Roman" w:cs="Times New Roman"/>
              </w:rPr>
              <w:t xml:space="preserve"> minutes)</w:t>
            </w:r>
          </w:p>
        </w:tc>
        <w:tc>
          <w:tcPr>
            <w:tcW w:w="34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B39B66" w14:textId="77777777" w:rsidR="00DA3033" w:rsidRDefault="005F7DD5" w:rsidP="008A2F0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Jason Berner spoke on Basic Skills, noting the following programs:</w:t>
            </w:r>
          </w:p>
          <w:p w14:paraId="3F925DD2" w14:textId="77777777" w:rsidR="005F7DD5" w:rsidRDefault="005F7DD5" w:rsidP="005F7DD5">
            <w:pPr>
              <w:pStyle w:val="ListParagraph"/>
              <w:numPr>
                <w:ilvl w:val="0"/>
                <w:numId w:val="1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Tutoring</w:t>
            </w:r>
          </w:p>
          <w:p w14:paraId="09740D17" w14:textId="77777777" w:rsidR="005F7DD5" w:rsidRDefault="005F7DD5" w:rsidP="005F7DD5">
            <w:pPr>
              <w:pStyle w:val="ListParagraph"/>
              <w:numPr>
                <w:ilvl w:val="0"/>
                <w:numId w:val="1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 Education</w:t>
            </w:r>
          </w:p>
          <w:p w14:paraId="38AF761E" w14:textId="77777777" w:rsidR="005F7DD5" w:rsidRDefault="005F7DD5" w:rsidP="005F7DD5">
            <w:pPr>
              <w:pStyle w:val="ListParagraph"/>
              <w:numPr>
                <w:ilvl w:val="0"/>
                <w:numId w:val="1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Acceleration of English classes</w:t>
            </w:r>
          </w:p>
          <w:p w14:paraId="6EAD106C" w14:textId="77777777" w:rsidR="005F7DD5" w:rsidRDefault="005F7DD5" w:rsidP="005F7DD5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0728803D" w14:textId="0A009D8D" w:rsidR="005F7DD5" w:rsidRPr="005F7DD5" w:rsidRDefault="005F7DD5" w:rsidP="005F7DD5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Beatty advocated for Professional Development opportunities at Council of Chairs and other meetings:  making PD </w:t>
            </w:r>
            <w:r>
              <w:rPr>
                <w:rFonts w:ascii="Times New Roman" w:hAnsi="Times New Roman" w:cs="Times New Roman"/>
              </w:rPr>
              <w:lastRenderedPageBreak/>
              <w:t>incorporated</w:t>
            </w:r>
            <w:r w:rsidR="0063570C">
              <w:rPr>
                <w:rFonts w:ascii="Times New Roman" w:hAnsi="Times New Roman" w:cs="Times New Roman"/>
              </w:rPr>
              <w:t xml:space="preserve"> into committee work</w:t>
            </w:r>
            <w:r>
              <w:rPr>
                <w:rFonts w:ascii="Times New Roman" w:hAnsi="Times New Roman" w:cs="Times New Roman"/>
              </w:rPr>
              <w:t>, not “additional” responsibilities.</w:t>
            </w:r>
          </w:p>
        </w:tc>
        <w:tc>
          <w:tcPr>
            <w:tcW w:w="24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CC4907" w14:textId="436FD56C" w:rsidR="00DA3033" w:rsidRPr="005962D6" w:rsidRDefault="00DA3033" w:rsidP="007C767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16166A" w:rsidRPr="005962D6" w14:paraId="43762559" w14:textId="77777777" w:rsidTr="000D5F9B">
        <w:trPr>
          <w:jc w:val="center"/>
        </w:trPr>
        <w:tc>
          <w:tcPr>
            <w:tcW w:w="32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954BF4" w14:textId="0F7F7915" w:rsidR="0016166A" w:rsidRPr="005962D6" w:rsidRDefault="0016166A" w:rsidP="0016166A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Break for Lunch (</w:t>
            </w:r>
            <w:r>
              <w:rPr>
                <w:rFonts w:ascii="Times New Roman" w:hAnsi="Times New Roman" w:cs="Times New Roman"/>
              </w:rPr>
              <w:t>30</w:t>
            </w:r>
            <w:r w:rsidRPr="005962D6">
              <w:rPr>
                <w:rFonts w:ascii="Times New Roman" w:hAnsi="Times New Roman" w:cs="Times New Roman"/>
              </w:rPr>
              <w:t xml:space="preserve"> minutes) </w:t>
            </w:r>
          </w:p>
        </w:tc>
        <w:tc>
          <w:tcPr>
            <w:tcW w:w="34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8F9BD8" w14:textId="2F7BC0E9" w:rsidR="0016166A" w:rsidRPr="005962D6" w:rsidRDefault="0016166A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5A7CE4" w14:textId="2FF0445F" w:rsidR="0016166A" w:rsidRPr="005962D6" w:rsidRDefault="0016166A" w:rsidP="004D2A4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16166A" w:rsidRPr="005962D6" w14:paraId="50013959" w14:textId="77777777" w:rsidTr="000D5F9B">
        <w:trPr>
          <w:jc w:val="center"/>
        </w:trPr>
        <w:tc>
          <w:tcPr>
            <w:tcW w:w="32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839E2D" w14:textId="1C5B9E49" w:rsidR="0016166A" w:rsidRPr="005962D6" w:rsidRDefault="0016166A" w:rsidP="00EF36D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Summary of the Strategic Plan overview/goals/activities (</w:t>
            </w:r>
            <w:r>
              <w:rPr>
                <w:rFonts w:ascii="Times New Roman" w:hAnsi="Times New Roman" w:cs="Times New Roman"/>
              </w:rPr>
              <w:t>10</w:t>
            </w:r>
            <w:r w:rsidRPr="005962D6">
              <w:rPr>
                <w:rFonts w:ascii="Times New Roman" w:hAnsi="Times New Roman" w:cs="Times New Roman"/>
              </w:rPr>
              <w:t xml:space="preserve"> minutes)</w:t>
            </w:r>
          </w:p>
        </w:tc>
        <w:tc>
          <w:tcPr>
            <w:tcW w:w="34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57EBD5" w14:textId="6FBB4E88" w:rsidR="0016166A" w:rsidRPr="005962D6" w:rsidRDefault="005F7DD5" w:rsidP="001F0EB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Wayne Organ gave an overview of the Strategic Plan from its inception in 2015 and to reviewing current successes in its implementation.  </w:t>
            </w:r>
          </w:p>
        </w:tc>
        <w:tc>
          <w:tcPr>
            <w:tcW w:w="24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FF08CC" w14:textId="2E227DC8" w:rsidR="0016166A" w:rsidRPr="005F7DD5" w:rsidRDefault="005F7DD5" w:rsidP="007C767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</w:rPr>
            </w:pPr>
            <w:r w:rsidRPr="005F7DD5">
              <w:rPr>
                <w:rFonts w:ascii="Times New Roman" w:hAnsi="Times New Roman" w:cs="Times New Roman"/>
                <w:color w:val="FF0000"/>
              </w:rPr>
              <w:t>Relocating the Steward portion of the Strategic Plan forward to the new website.</w:t>
            </w:r>
          </w:p>
        </w:tc>
      </w:tr>
      <w:tr w:rsidR="004D128B" w:rsidRPr="005962D6" w14:paraId="0905F518" w14:textId="77777777" w:rsidTr="000D5F9B">
        <w:trPr>
          <w:trHeight w:val="679"/>
          <w:jc w:val="center"/>
        </w:trPr>
        <w:tc>
          <w:tcPr>
            <w:tcW w:w="32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01F0DC" w14:textId="35B68FAF" w:rsidR="004D128B" w:rsidRPr="005962D6" w:rsidRDefault="004D128B" w:rsidP="004D128B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Summary of the Integrated Plan overview/goals/activities and suggestions for modifications (30 minutes)</w:t>
            </w:r>
          </w:p>
        </w:tc>
        <w:tc>
          <w:tcPr>
            <w:tcW w:w="34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926EAA" w14:textId="77777777" w:rsidR="004D128B" w:rsidRDefault="00017003" w:rsidP="00983AF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Mayra Padilla presented on:</w:t>
            </w:r>
          </w:p>
          <w:p w14:paraId="6FA1DE6F" w14:textId="77777777" w:rsidR="00017003" w:rsidRDefault="00017003" w:rsidP="00017003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Backward mapped activities to the Strategic Plan, and saw the need to update the S.P.</w:t>
            </w:r>
          </w:p>
          <w:p w14:paraId="61D738B8" w14:textId="77777777" w:rsidR="00017003" w:rsidRDefault="00017003" w:rsidP="00017003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Looked at scorecard &amp; equity metrics.</w:t>
            </w:r>
          </w:p>
          <w:p w14:paraId="558F7A18" w14:textId="77777777" w:rsidR="00017003" w:rsidRDefault="00017003" w:rsidP="00017003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Came up with goals based on old data and will update, along with ACCJC data.</w:t>
            </w:r>
          </w:p>
          <w:p w14:paraId="11A02CFC" w14:textId="77777777" w:rsidR="00017003" w:rsidRDefault="00017003" w:rsidP="000170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7DFFDBE3" w14:textId="77777777" w:rsidR="00017003" w:rsidRDefault="00017003" w:rsidP="000170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Mayra then went through the Plan, section by section.</w:t>
            </w:r>
          </w:p>
          <w:p w14:paraId="2D9E5648" w14:textId="77777777" w:rsidR="00017003" w:rsidRDefault="00017003" w:rsidP="000170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516B57B7" w14:textId="77777777" w:rsidR="00017003" w:rsidRDefault="00017003" w:rsidP="000170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was a discussion of limiting Professional Development.  Will need 100 words on how to evaluate plan.</w:t>
            </w:r>
          </w:p>
          <w:p w14:paraId="0B7DD77D" w14:textId="77777777" w:rsidR="00017003" w:rsidRDefault="00017003" w:rsidP="000170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36526830" w14:textId="479372CD" w:rsidR="00017003" w:rsidRDefault="00D34E49" w:rsidP="000170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Mayra</w:t>
            </w:r>
            <w:bookmarkStart w:id="0" w:name="_GoBack"/>
            <w:bookmarkEnd w:id="0"/>
            <w:r w:rsidR="00017003">
              <w:rPr>
                <w:rFonts w:ascii="Times New Roman" w:hAnsi="Times New Roman" w:cs="Times New Roman"/>
              </w:rPr>
              <w:t xml:space="preserve"> went over the activities that the plan funds, which was followed by Dennis giving further overview of 3SP activities that will be funded.</w:t>
            </w:r>
          </w:p>
          <w:p w14:paraId="7E3E3654" w14:textId="77777777" w:rsidR="00D34E49" w:rsidRDefault="00D34E49" w:rsidP="000170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1782067C" w14:textId="795A79B5" w:rsidR="00D34E49" w:rsidRPr="00017003" w:rsidRDefault="00D34E49" w:rsidP="000170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20E2D8" w14:textId="77777777" w:rsidR="004D128B" w:rsidRDefault="004D128B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4B90D6C9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463ED3E1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5BCAEAA2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7382DA6F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4A643609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39F8E99A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6BB1C7F7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2C2F07F6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7C0483D9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2F71A19B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10FE813C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291AA4E7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4FB2B575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04590763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68DEF534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3F7F8224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1FE83A65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5C5AC872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2AF740E7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0B3A38C2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42255A3E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6329CC21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03295F8D" w14:textId="77777777" w:rsidR="00D34E49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723F7F5D" w14:textId="64446F45" w:rsidR="00D34E49" w:rsidRPr="005962D6" w:rsidRDefault="00D34E49" w:rsidP="004D128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DA3033" w:rsidRPr="005962D6" w14:paraId="0DF3F475" w14:textId="77777777" w:rsidTr="000D5F9B">
        <w:trPr>
          <w:trHeight w:val="26"/>
          <w:jc w:val="center"/>
        </w:trPr>
        <w:tc>
          <w:tcPr>
            <w:tcW w:w="32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F1F554" w14:textId="59064CE2" w:rsidR="00DA3033" w:rsidRPr="005962D6" w:rsidRDefault="007C767B" w:rsidP="0016166A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 xml:space="preserve">Interaction between </w:t>
            </w:r>
            <w:r w:rsidR="00102875" w:rsidRPr="005962D6">
              <w:rPr>
                <w:rFonts w:ascii="Times New Roman" w:hAnsi="Times New Roman" w:cs="Times New Roman"/>
              </w:rPr>
              <w:t xml:space="preserve">the Integrated Plan </w:t>
            </w:r>
            <w:r w:rsidRPr="005962D6">
              <w:rPr>
                <w:rFonts w:ascii="Times New Roman" w:hAnsi="Times New Roman" w:cs="Times New Roman"/>
              </w:rPr>
              <w:t>and</w:t>
            </w:r>
            <w:r w:rsidR="00102875" w:rsidRPr="005962D6">
              <w:rPr>
                <w:rFonts w:ascii="Times New Roman" w:hAnsi="Times New Roman" w:cs="Times New Roman"/>
              </w:rPr>
              <w:t xml:space="preserve"> the Strategic Plan</w:t>
            </w:r>
            <w:r w:rsidRPr="005962D6">
              <w:rPr>
                <w:rFonts w:ascii="Times New Roman" w:hAnsi="Times New Roman" w:cs="Times New Roman"/>
              </w:rPr>
              <w:t xml:space="preserve"> and suggestions for amendments to Strategic Plan (</w:t>
            </w:r>
            <w:r w:rsidR="0016166A">
              <w:rPr>
                <w:rFonts w:ascii="Times New Roman" w:hAnsi="Times New Roman" w:cs="Times New Roman"/>
              </w:rPr>
              <w:t>30</w:t>
            </w:r>
            <w:r w:rsidRPr="005962D6">
              <w:rPr>
                <w:rFonts w:ascii="Times New Roman" w:hAnsi="Times New Roman" w:cs="Times New Roman"/>
              </w:rPr>
              <w:t xml:space="preserve"> minutes)</w:t>
            </w:r>
          </w:p>
        </w:tc>
        <w:tc>
          <w:tcPr>
            <w:tcW w:w="34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5D4AFD" w14:textId="1EFBFD35" w:rsidR="00DA3033" w:rsidRPr="005962D6" w:rsidRDefault="00D34E49" w:rsidP="00AD2167">
            <w:pPr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After reviewing the draft integrated plan, the committee reviewed the Strategic Plan to determine if strategies were 1) Done, 2) Ongoing, 3) No longer relevant.</w:t>
            </w:r>
          </w:p>
        </w:tc>
        <w:tc>
          <w:tcPr>
            <w:tcW w:w="24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12C3F1" w14:textId="306D8CF9" w:rsidR="00DA3033" w:rsidRPr="005962D6" w:rsidRDefault="00D34E49" w:rsidP="00AD2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Input from the Integrated Plan committee will be forwarded to Planning.  Members of IPC will receive e-mail asking for further amendments to S.P.</w:t>
            </w:r>
          </w:p>
        </w:tc>
      </w:tr>
      <w:tr w:rsidR="00102875" w:rsidRPr="005962D6" w14:paraId="2B8F25BC" w14:textId="77777777" w:rsidTr="000D5F9B">
        <w:trPr>
          <w:trHeight w:val="26"/>
          <w:jc w:val="center"/>
        </w:trPr>
        <w:tc>
          <w:tcPr>
            <w:tcW w:w="32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3E10A2" w14:textId="1776994B" w:rsidR="00102875" w:rsidRPr="005962D6" w:rsidRDefault="007C767B" w:rsidP="00102875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5962D6">
              <w:rPr>
                <w:rFonts w:ascii="Times New Roman" w:hAnsi="Times New Roman" w:cs="Times New Roman"/>
              </w:rPr>
              <w:t>Next Steps (5 minutes)</w:t>
            </w:r>
          </w:p>
        </w:tc>
        <w:tc>
          <w:tcPr>
            <w:tcW w:w="34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10EBF8" w14:textId="0C766B1D" w:rsidR="00102875" w:rsidRPr="005962D6" w:rsidRDefault="00102875" w:rsidP="00102875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39701E" w14:textId="1E6B10F6" w:rsidR="00102875" w:rsidRPr="005962D6" w:rsidRDefault="00102875" w:rsidP="00102875">
            <w:pPr>
              <w:rPr>
                <w:rFonts w:ascii="Times New Roman" w:hAnsi="Times New Roman" w:cs="Times New Roman"/>
              </w:rPr>
            </w:pPr>
          </w:p>
        </w:tc>
      </w:tr>
    </w:tbl>
    <w:p w14:paraId="5B4FF473" w14:textId="77777777" w:rsidR="00162006" w:rsidRPr="005962D6" w:rsidRDefault="00162006" w:rsidP="00102875">
      <w:pPr>
        <w:tabs>
          <w:tab w:val="left" w:pos="5584"/>
        </w:tabs>
        <w:rPr>
          <w:rFonts w:ascii="Times New Roman" w:hAnsi="Times New Roman" w:cs="Times New Roman"/>
          <w:b/>
        </w:rPr>
      </w:pPr>
    </w:p>
    <w:sectPr w:rsidR="00162006" w:rsidRPr="005962D6" w:rsidSect="009A0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440" w:bottom="360" w:left="144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C4972" w14:textId="77777777" w:rsidR="00017003" w:rsidRDefault="00017003" w:rsidP="00E94722">
      <w:pPr>
        <w:spacing w:after="0" w:line="240" w:lineRule="auto"/>
      </w:pPr>
      <w:r>
        <w:separator/>
      </w:r>
    </w:p>
  </w:endnote>
  <w:endnote w:type="continuationSeparator" w:id="0">
    <w:p w14:paraId="08E20D9A" w14:textId="77777777" w:rsidR="00017003" w:rsidRDefault="00017003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4A34E" w14:textId="77777777" w:rsidR="00017003" w:rsidRDefault="00017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9214F" w14:textId="77777777" w:rsidR="00017003" w:rsidRDefault="00017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2669" w14:textId="77777777" w:rsidR="00017003" w:rsidRDefault="00017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B0163" w14:textId="77777777" w:rsidR="00017003" w:rsidRDefault="00017003" w:rsidP="00E94722">
      <w:pPr>
        <w:spacing w:after="0" w:line="240" w:lineRule="auto"/>
      </w:pPr>
      <w:r>
        <w:separator/>
      </w:r>
    </w:p>
  </w:footnote>
  <w:footnote w:type="continuationSeparator" w:id="0">
    <w:p w14:paraId="6AAF9F88" w14:textId="77777777" w:rsidR="00017003" w:rsidRDefault="00017003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92DF8" w14:textId="77777777" w:rsidR="00017003" w:rsidRDefault="00017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C793B" w14:textId="77777777" w:rsidR="00017003" w:rsidRDefault="00017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90A0F" w14:textId="77777777" w:rsidR="00017003" w:rsidRDefault="00017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006"/>
    <w:multiLevelType w:val="hybridMultilevel"/>
    <w:tmpl w:val="21A62E7E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B793C"/>
    <w:multiLevelType w:val="hybridMultilevel"/>
    <w:tmpl w:val="A26C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D75E6"/>
    <w:multiLevelType w:val="hybridMultilevel"/>
    <w:tmpl w:val="28DCCC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25854"/>
    <w:multiLevelType w:val="hybridMultilevel"/>
    <w:tmpl w:val="99A6E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5C2DB8"/>
    <w:multiLevelType w:val="hybridMultilevel"/>
    <w:tmpl w:val="4F64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86509"/>
    <w:multiLevelType w:val="hybridMultilevel"/>
    <w:tmpl w:val="99B43014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D569F"/>
    <w:multiLevelType w:val="hybridMultilevel"/>
    <w:tmpl w:val="B224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17003"/>
    <w:rsid w:val="00020490"/>
    <w:rsid w:val="000234A9"/>
    <w:rsid w:val="00027B32"/>
    <w:rsid w:val="00033F9B"/>
    <w:rsid w:val="0004626F"/>
    <w:rsid w:val="00052D10"/>
    <w:rsid w:val="00073750"/>
    <w:rsid w:val="000739A4"/>
    <w:rsid w:val="0008134F"/>
    <w:rsid w:val="000863D8"/>
    <w:rsid w:val="000934B3"/>
    <w:rsid w:val="0009798B"/>
    <w:rsid w:val="000A2566"/>
    <w:rsid w:val="000A4AA6"/>
    <w:rsid w:val="000D5F9B"/>
    <w:rsid w:val="000D7A59"/>
    <w:rsid w:val="000E5348"/>
    <w:rsid w:val="000F3651"/>
    <w:rsid w:val="000F7EF5"/>
    <w:rsid w:val="00102875"/>
    <w:rsid w:val="001122E6"/>
    <w:rsid w:val="00117019"/>
    <w:rsid w:val="0011736D"/>
    <w:rsid w:val="0012640C"/>
    <w:rsid w:val="00154B33"/>
    <w:rsid w:val="0016166A"/>
    <w:rsid w:val="00162006"/>
    <w:rsid w:val="00180E18"/>
    <w:rsid w:val="001A24CC"/>
    <w:rsid w:val="001B06F1"/>
    <w:rsid w:val="001C05FF"/>
    <w:rsid w:val="001C5F79"/>
    <w:rsid w:val="001C6E97"/>
    <w:rsid w:val="001E6BC8"/>
    <w:rsid w:val="001F0EB7"/>
    <w:rsid w:val="00222009"/>
    <w:rsid w:val="002718EC"/>
    <w:rsid w:val="002824F7"/>
    <w:rsid w:val="0028332E"/>
    <w:rsid w:val="00283BEC"/>
    <w:rsid w:val="002C3F52"/>
    <w:rsid w:val="002C7D1D"/>
    <w:rsid w:val="002D15E7"/>
    <w:rsid w:val="002E0AAB"/>
    <w:rsid w:val="002E0B35"/>
    <w:rsid w:val="0031000B"/>
    <w:rsid w:val="003251A8"/>
    <w:rsid w:val="00336340"/>
    <w:rsid w:val="00351411"/>
    <w:rsid w:val="003563CA"/>
    <w:rsid w:val="003631F6"/>
    <w:rsid w:val="00363E2A"/>
    <w:rsid w:val="00376717"/>
    <w:rsid w:val="0038354B"/>
    <w:rsid w:val="003A517C"/>
    <w:rsid w:val="003A7B46"/>
    <w:rsid w:val="003B55CD"/>
    <w:rsid w:val="003C285D"/>
    <w:rsid w:val="003D5BCC"/>
    <w:rsid w:val="003F1870"/>
    <w:rsid w:val="003F3F98"/>
    <w:rsid w:val="0041773E"/>
    <w:rsid w:val="00420394"/>
    <w:rsid w:val="00435878"/>
    <w:rsid w:val="00437CC4"/>
    <w:rsid w:val="00445859"/>
    <w:rsid w:val="004524DE"/>
    <w:rsid w:val="00473083"/>
    <w:rsid w:val="0048505F"/>
    <w:rsid w:val="004A2A75"/>
    <w:rsid w:val="004A2EA7"/>
    <w:rsid w:val="004A4FB0"/>
    <w:rsid w:val="004C1999"/>
    <w:rsid w:val="004C53AC"/>
    <w:rsid w:val="004D128B"/>
    <w:rsid w:val="004D2A46"/>
    <w:rsid w:val="004D32DD"/>
    <w:rsid w:val="004D7BC6"/>
    <w:rsid w:val="00502332"/>
    <w:rsid w:val="0053129D"/>
    <w:rsid w:val="00533EFE"/>
    <w:rsid w:val="00540227"/>
    <w:rsid w:val="00540823"/>
    <w:rsid w:val="00582790"/>
    <w:rsid w:val="005962D6"/>
    <w:rsid w:val="00597ADF"/>
    <w:rsid w:val="005A477B"/>
    <w:rsid w:val="005A6B42"/>
    <w:rsid w:val="005B207F"/>
    <w:rsid w:val="005F7DD5"/>
    <w:rsid w:val="00603D4F"/>
    <w:rsid w:val="0061394A"/>
    <w:rsid w:val="0063570C"/>
    <w:rsid w:val="006527D1"/>
    <w:rsid w:val="00653F5F"/>
    <w:rsid w:val="00663A9B"/>
    <w:rsid w:val="00664576"/>
    <w:rsid w:val="006758F3"/>
    <w:rsid w:val="006768CF"/>
    <w:rsid w:val="0068412C"/>
    <w:rsid w:val="006870AA"/>
    <w:rsid w:val="00690A01"/>
    <w:rsid w:val="00694925"/>
    <w:rsid w:val="006A77FA"/>
    <w:rsid w:val="006A7B4C"/>
    <w:rsid w:val="006C2F7A"/>
    <w:rsid w:val="006C5E2A"/>
    <w:rsid w:val="006D3053"/>
    <w:rsid w:val="00723B63"/>
    <w:rsid w:val="007320C9"/>
    <w:rsid w:val="007438B6"/>
    <w:rsid w:val="00751A10"/>
    <w:rsid w:val="00756AF6"/>
    <w:rsid w:val="00773B5C"/>
    <w:rsid w:val="00781C27"/>
    <w:rsid w:val="0079541B"/>
    <w:rsid w:val="007A458A"/>
    <w:rsid w:val="007A5542"/>
    <w:rsid w:val="007C767B"/>
    <w:rsid w:val="007D416E"/>
    <w:rsid w:val="007E6A56"/>
    <w:rsid w:val="007F0A02"/>
    <w:rsid w:val="007F4023"/>
    <w:rsid w:val="00803FF5"/>
    <w:rsid w:val="008074DC"/>
    <w:rsid w:val="008159F6"/>
    <w:rsid w:val="008407CE"/>
    <w:rsid w:val="00845F48"/>
    <w:rsid w:val="0086170C"/>
    <w:rsid w:val="008652BA"/>
    <w:rsid w:val="00894553"/>
    <w:rsid w:val="008A2F01"/>
    <w:rsid w:val="008C439A"/>
    <w:rsid w:val="008E77F5"/>
    <w:rsid w:val="009161C3"/>
    <w:rsid w:val="009204B2"/>
    <w:rsid w:val="009673AF"/>
    <w:rsid w:val="00972343"/>
    <w:rsid w:val="0098026C"/>
    <w:rsid w:val="00983AF9"/>
    <w:rsid w:val="009A0D40"/>
    <w:rsid w:val="009B12D0"/>
    <w:rsid w:val="009E6ABD"/>
    <w:rsid w:val="009F5DCB"/>
    <w:rsid w:val="00A24708"/>
    <w:rsid w:val="00A40112"/>
    <w:rsid w:val="00A64259"/>
    <w:rsid w:val="00A75758"/>
    <w:rsid w:val="00A81C53"/>
    <w:rsid w:val="00A925DC"/>
    <w:rsid w:val="00A952D0"/>
    <w:rsid w:val="00A97898"/>
    <w:rsid w:val="00AB2C01"/>
    <w:rsid w:val="00AD2167"/>
    <w:rsid w:val="00AD262C"/>
    <w:rsid w:val="00AD415F"/>
    <w:rsid w:val="00AD4F3E"/>
    <w:rsid w:val="00AD61F6"/>
    <w:rsid w:val="00AE755D"/>
    <w:rsid w:val="00B04C60"/>
    <w:rsid w:val="00B05F0C"/>
    <w:rsid w:val="00B3298E"/>
    <w:rsid w:val="00B35E81"/>
    <w:rsid w:val="00B512BC"/>
    <w:rsid w:val="00B62432"/>
    <w:rsid w:val="00B74858"/>
    <w:rsid w:val="00B756CF"/>
    <w:rsid w:val="00B91B1D"/>
    <w:rsid w:val="00B96237"/>
    <w:rsid w:val="00BB4335"/>
    <w:rsid w:val="00BD007B"/>
    <w:rsid w:val="00BD5B29"/>
    <w:rsid w:val="00BE344F"/>
    <w:rsid w:val="00BF5470"/>
    <w:rsid w:val="00BF76E8"/>
    <w:rsid w:val="00C0411A"/>
    <w:rsid w:val="00C3150C"/>
    <w:rsid w:val="00C34F61"/>
    <w:rsid w:val="00C35A19"/>
    <w:rsid w:val="00C522AD"/>
    <w:rsid w:val="00C62B7E"/>
    <w:rsid w:val="00C63F4E"/>
    <w:rsid w:val="00C762E7"/>
    <w:rsid w:val="00CC265A"/>
    <w:rsid w:val="00CC3B76"/>
    <w:rsid w:val="00CC4AD6"/>
    <w:rsid w:val="00CD023C"/>
    <w:rsid w:val="00CE01F4"/>
    <w:rsid w:val="00CE51E6"/>
    <w:rsid w:val="00CE5DC0"/>
    <w:rsid w:val="00CF4CA8"/>
    <w:rsid w:val="00D02E9A"/>
    <w:rsid w:val="00D06B7B"/>
    <w:rsid w:val="00D1533E"/>
    <w:rsid w:val="00D27D9D"/>
    <w:rsid w:val="00D300FC"/>
    <w:rsid w:val="00D33DEC"/>
    <w:rsid w:val="00D34E49"/>
    <w:rsid w:val="00D45A31"/>
    <w:rsid w:val="00D46960"/>
    <w:rsid w:val="00D6209D"/>
    <w:rsid w:val="00D7352C"/>
    <w:rsid w:val="00D775BA"/>
    <w:rsid w:val="00D9491C"/>
    <w:rsid w:val="00D969D7"/>
    <w:rsid w:val="00DA3033"/>
    <w:rsid w:val="00DC2834"/>
    <w:rsid w:val="00DE162A"/>
    <w:rsid w:val="00DE340B"/>
    <w:rsid w:val="00DF3BF4"/>
    <w:rsid w:val="00E3256A"/>
    <w:rsid w:val="00E32AF3"/>
    <w:rsid w:val="00E350F3"/>
    <w:rsid w:val="00E364E7"/>
    <w:rsid w:val="00E37FF7"/>
    <w:rsid w:val="00E67757"/>
    <w:rsid w:val="00E91B04"/>
    <w:rsid w:val="00E93D03"/>
    <w:rsid w:val="00E94722"/>
    <w:rsid w:val="00EC4F07"/>
    <w:rsid w:val="00EE0960"/>
    <w:rsid w:val="00EE37C6"/>
    <w:rsid w:val="00EF2AD0"/>
    <w:rsid w:val="00EF36D1"/>
    <w:rsid w:val="00F027DD"/>
    <w:rsid w:val="00F02DD4"/>
    <w:rsid w:val="00F0419B"/>
    <w:rsid w:val="00F3227F"/>
    <w:rsid w:val="00F436DB"/>
    <w:rsid w:val="00F46F5E"/>
    <w:rsid w:val="00F50E94"/>
    <w:rsid w:val="00F66D72"/>
    <w:rsid w:val="00F77D4C"/>
    <w:rsid w:val="00F858D4"/>
    <w:rsid w:val="00FA4E99"/>
    <w:rsid w:val="00FC0ED6"/>
    <w:rsid w:val="00FD5585"/>
    <w:rsid w:val="00FD73BA"/>
    <w:rsid w:val="00FE6FFA"/>
    <w:rsid w:val="00FE7792"/>
    <w:rsid w:val="00FF1973"/>
    <w:rsid w:val="00FF2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810B67"/>
  <w15:docId w15:val="{273554E2-FDEA-4718-AD14-9563F370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485C-2D82-405B-A6C1-CC19E3A6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D96529D8</Template>
  <TotalTime>37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10</cp:revision>
  <cp:lastPrinted>2017-08-09T15:28:00Z</cp:lastPrinted>
  <dcterms:created xsi:type="dcterms:W3CDTF">2017-08-22T22:24:00Z</dcterms:created>
  <dcterms:modified xsi:type="dcterms:W3CDTF">2017-08-22T23:00:00Z</dcterms:modified>
</cp:coreProperties>
</file>